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8" w:rsidRDefault="00917698">
      <w:bookmarkStart w:id="0" w:name="_GoBack"/>
      <w:bookmarkEnd w:id="0"/>
    </w:p>
    <w:tbl>
      <w:tblPr>
        <w:tblW w:w="9927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4257"/>
        <w:gridCol w:w="236"/>
        <w:gridCol w:w="5434"/>
      </w:tblGrid>
      <w:tr w:rsidR="00917698" w:rsidRPr="00C80BA3">
        <w:trPr>
          <w:cantSplit/>
          <w:trHeight w:val="4230"/>
        </w:trPr>
        <w:tc>
          <w:tcPr>
            <w:tcW w:w="4257" w:type="dxa"/>
          </w:tcPr>
          <w:p w:rsidR="00917698" w:rsidRPr="00D1170D" w:rsidRDefault="00107064" w:rsidP="008B7B83">
            <w:pPr>
              <w:pStyle w:val="NormalWeb"/>
              <w:tabs>
                <w:tab w:val="right" w:pos="3384"/>
              </w:tabs>
              <w:spacing w:before="0" w:beforeAutospacing="0" w:after="0" w:afterAutospacing="0"/>
              <w:jc w:val="both"/>
            </w:pPr>
            <w:r>
              <w:rPr>
                <w:rFonts w:asciiTheme="minorHAnsi" w:hAnsiTheme="minorHAnsi"/>
                <w:b/>
                <w:noProof/>
                <w:color w:val="C00000"/>
                <w:sz w:val="28"/>
                <w:szCs w:val="28"/>
                <w:lang w:eastAsia="zh-CN"/>
              </w:rPr>
              <w:drawing>
                <wp:inline distT="0" distB="0" distL="0" distR="0" wp14:anchorId="2712FA2C" wp14:editId="1E144147">
                  <wp:extent cx="2571750" cy="2524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 Africa CESP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84"/>
                          <a:stretch/>
                        </pic:blipFill>
                        <pic:spPr bwMode="auto">
                          <a:xfrm>
                            <a:off x="0" y="0"/>
                            <a:ext cx="2571750" cy="25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917698" w:rsidRPr="001F2190" w:rsidRDefault="00917698">
            <w:pPr>
              <w:pStyle w:val="CommentText"/>
              <w:jc w:val="center"/>
            </w:pPr>
          </w:p>
        </w:tc>
        <w:tc>
          <w:tcPr>
            <w:tcW w:w="5434" w:type="dxa"/>
            <w:tcBorders>
              <w:left w:val="nil"/>
            </w:tcBorders>
          </w:tcPr>
          <w:p w:rsidR="00DA0237" w:rsidRDefault="002E0083" w:rsidP="00DA0237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22"/>
                <w:szCs w:val="22"/>
              </w:rPr>
            </w:pPr>
            <w:r>
              <w:rPr>
                <w:rFonts w:ascii="Futura Medium" w:hAnsi="Futura Medium"/>
                <w:b/>
                <w:noProof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6DF7E8CE" wp14:editId="5AAB1D5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3313430" cy="84391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43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237" w:rsidRDefault="00DA0237" w:rsidP="00DA0237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22"/>
                <w:szCs w:val="22"/>
              </w:rPr>
            </w:pPr>
          </w:p>
          <w:p w:rsidR="007C77F5" w:rsidRDefault="007C77F5" w:rsidP="00DA0237">
            <w:pPr>
              <w:pStyle w:val="CommentText"/>
              <w:jc w:val="center"/>
              <w:rPr>
                <w:rFonts w:ascii="Futura Medium" w:hAnsi="Futura Medium"/>
                <w:b/>
                <w:sz w:val="22"/>
                <w:szCs w:val="22"/>
              </w:rPr>
            </w:pPr>
          </w:p>
          <w:p w:rsidR="002E0083" w:rsidRPr="006671D0" w:rsidRDefault="00107064" w:rsidP="00DA0237">
            <w:pPr>
              <w:jc w:val="center"/>
              <w:rPr>
                <w:rFonts w:asciiTheme="minorHAnsi" w:hAnsiTheme="minorHAnsi" w:cs="Arial Bold"/>
                <w:b/>
                <w:color w:val="76923C" w:themeColor="accent3" w:themeShade="BF"/>
                <w:sz w:val="22"/>
                <w:szCs w:val="36"/>
              </w:rPr>
            </w:pPr>
            <w:r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br/>
            </w:r>
          </w:p>
          <w:p w:rsidR="0065593F" w:rsidRDefault="008F7B86" w:rsidP="00DA0237">
            <w:pPr>
              <w:jc w:val="center"/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</w:pPr>
            <w:r w:rsidRPr="00107064"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t>U.S.-</w:t>
            </w:r>
            <w:r w:rsidR="00107064" w:rsidRPr="00107064"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t>Africa</w:t>
            </w:r>
            <w:r w:rsidRPr="00107064"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t xml:space="preserve"> </w:t>
            </w:r>
            <w:r w:rsidR="00107064" w:rsidRPr="00107064"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t xml:space="preserve">Clean Energy </w:t>
            </w:r>
            <w:r w:rsidR="00107064" w:rsidRPr="00107064"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br/>
              <w:t xml:space="preserve">Standards </w:t>
            </w:r>
            <w:r w:rsidRPr="00107064">
              <w:rPr>
                <w:rFonts w:asciiTheme="minorHAnsi" w:hAnsiTheme="minorHAnsi" w:cs="Arial Bold"/>
                <w:b/>
                <w:color w:val="76923C" w:themeColor="accent3" w:themeShade="BF"/>
                <w:sz w:val="36"/>
                <w:szCs w:val="36"/>
              </w:rPr>
              <w:t>Program</w:t>
            </w:r>
          </w:p>
          <w:p w:rsidR="00D11680" w:rsidRPr="006671D0" w:rsidRDefault="00D11680" w:rsidP="00DA0237">
            <w:pPr>
              <w:jc w:val="center"/>
              <w:rPr>
                <w:rFonts w:asciiTheme="minorHAnsi" w:hAnsiTheme="minorHAnsi" w:cs="Arial Bold"/>
                <w:b/>
                <w:color w:val="76923C" w:themeColor="accent3" w:themeShade="BF"/>
                <w:szCs w:val="36"/>
              </w:rPr>
            </w:pPr>
          </w:p>
          <w:p w:rsidR="00D11680" w:rsidRPr="006671D0" w:rsidRDefault="00D11680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6671D0">
              <w:rPr>
                <w:rFonts w:asciiTheme="minorHAnsi" w:hAnsiTheme="minorHAnsi" w:cs="Arial"/>
                <w:b/>
                <w:sz w:val="32"/>
                <w:szCs w:val="32"/>
              </w:rPr>
              <w:t xml:space="preserve">Activity Proposal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Template </w:t>
            </w:r>
            <w:r w:rsidRPr="006671D0">
              <w:rPr>
                <w:rFonts w:asciiTheme="minorHAnsi" w:hAnsiTheme="minorHAnsi" w:cs="Arial"/>
                <w:b/>
                <w:sz w:val="32"/>
                <w:szCs w:val="32"/>
              </w:rPr>
              <w:t>and</w:t>
            </w:r>
          </w:p>
          <w:p w:rsidR="002E0083" w:rsidRPr="004E42A6" w:rsidRDefault="002E008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32"/>
                <w:szCs w:val="36"/>
              </w:rPr>
            </w:pPr>
            <w:r w:rsidRPr="006671D0">
              <w:rPr>
                <w:rFonts w:asciiTheme="minorHAnsi" w:hAnsiTheme="minorHAnsi" w:cs="Arial"/>
                <w:b/>
                <w:sz w:val="32"/>
                <w:szCs w:val="36"/>
              </w:rPr>
              <w:t>Commercial Benefit Questionnaire</w:t>
            </w:r>
          </w:p>
          <w:p w:rsidR="002E0083" w:rsidRPr="006671D0" w:rsidRDefault="002E0083" w:rsidP="00DA0237">
            <w:pPr>
              <w:jc w:val="center"/>
              <w:rPr>
                <w:rFonts w:asciiTheme="minorHAnsi" w:hAnsiTheme="minorHAnsi" w:cs="Arial"/>
                <w:b/>
                <w:color w:val="FF6600"/>
                <w:sz w:val="20"/>
                <w:szCs w:val="36"/>
              </w:rPr>
            </w:pPr>
          </w:p>
          <w:p w:rsidR="002801CD" w:rsidRPr="00DA0237" w:rsidRDefault="00107064" w:rsidP="00107064">
            <w:pPr>
              <w:pStyle w:val="NormalWeb"/>
              <w:spacing w:before="0" w:beforeAutospacing="0" w:after="0" w:afterAutospacing="0"/>
              <w:jc w:val="center"/>
              <w:rPr>
                <w:rFonts w:ascii="Futura Medium" w:hAnsi="Futura Medium" w:cs="Arial"/>
                <w:b/>
              </w:rPr>
            </w:pPr>
            <w:r w:rsidRPr="002E0083">
              <w:rPr>
                <w:rFonts w:asciiTheme="minorHAnsi" w:hAnsiTheme="minorHAnsi" w:cs="Arial"/>
                <w:b/>
                <w:color w:val="7F7F7F" w:themeColor="text1" w:themeTint="80"/>
                <w:szCs w:val="28"/>
              </w:rPr>
              <w:t>www.StandardsPortal.org/us-africacesp</w:t>
            </w:r>
          </w:p>
        </w:tc>
      </w:tr>
      <w:tr w:rsidR="00917698" w:rsidRPr="00842575" w:rsidTr="00107064">
        <w:trPr>
          <w:cantSplit/>
          <w:trHeight w:val="243"/>
        </w:trPr>
        <w:tc>
          <w:tcPr>
            <w:tcW w:w="4257" w:type="dxa"/>
            <w:shd w:val="clear" w:color="auto" w:fill="76923C" w:themeFill="accent3" w:themeFillShade="BF"/>
          </w:tcPr>
          <w:p w:rsidR="00917698" w:rsidRPr="008F7B86" w:rsidRDefault="00917698" w:rsidP="00DA0237">
            <w:pPr>
              <w:pStyle w:val="NormalWeb"/>
              <w:spacing w:before="0" w:beforeAutospacing="0" w:after="0" w:afterAutospacing="0"/>
              <w:rPr>
                <w:rFonts w:ascii="Futura Medium" w:hAnsi="Futura Medium" w:cs="Arial"/>
                <w:color w:val="365F91" w:themeColor="accent1" w:themeShade="BF"/>
              </w:rPr>
            </w:pPr>
          </w:p>
        </w:tc>
        <w:tc>
          <w:tcPr>
            <w:tcW w:w="236" w:type="dxa"/>
            <w:shd w:val="clear" w:color="auto" w:fill="76923C" w:themeFill="accent3" w:themeFillShade="BF"/>
          </w:tcPr>
          <w:p w:rsidR="00917698" w:rsidRPr="008F7B86" w:rsidRDefault="00917698">
            <w:pPr>
              <w:pStyle w:val="CommentText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434" w:type="dxa"/>
            <w:shd w:val="clear" w:color="auto" w:fill="76923C" w:themeFill="accent3" w:themeFillShade="BF"/>
          </w:tcPr>
          <w:p w:rsidR="00917698" w:rsidRPr="008F7B86" w:rsidRDefault="00917698">
            <w:pPr>
              <w:pStyle w:val="CommentText"/>
              <w:jc w:val="center"/>
              <w:rPr>
                <w:color w:val="365F91" w:themeColor="accent1" w:themeShade="BF"/>
              </w:rPr>
            </w:pPr>
          </w:p>
        </w:tc>
      </w:tr>
    </w:tbl>
    <w:p w:rsidR="00867729" w:rsidRPr="008F7B86" w:rsidRDefault="00917698" w:rsidP="00867729">
      <w:pPr>
        <w:jc w:val="center"/>
        <w:rPr>
          <w:rFonts w:asciiTheme="minorHAnsi" w:hAnsiTheme="minorHAnsi"/>
          <w:bCs/>
        </w:rPr>
      </w:pPr>
      <w:r w:rsidRPr="000679E8">
        <w:br/>
      </w:r>
      <w:r w:rsidR="00867729" w:rsidRPr="008F7B86">
        <w:rPr>
          <w:rFonts w:asciiTheme="minorHAnsi" w:hAnsiTheme="minorHAnsi"/>
          <w:b/>
        </w:rPr>
        <w:t>Please include as much detail on this form as possible</w:t>
      </w:r>
      <w:r w:rsidR="00867729" w:rsidRPr="008F7B86">
        <w:rPr>
          <w:rFonts w:asciiTheme="minorHAnsi" w:hAnsiTheme="minorHAnsi"/>
          <w:bCs/>
        </w:rPr>
        <w:t xml:space="preserve">. </w:t>
      </w:r>
    </w:p>
    <w:p w:rsidR="00867729" w:rsidRPr="008F7B86" w:rsidRDefault="00867729" w:rsidP="00867729">
      <w:pPr>
        <w:rPr>
          <w:rFonts w:asciiTheme="minorHAnsi" w:hAnsi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092"/>
        <w:gridCol w:w="6417"/>
      </w:tblGrid>
      <w:tr w:rsidR="00867729" w:rsidRPr="008F7B86" w:rsidTr="00636850">
        <w:trPr>
          <w:trHeight w:val="1863"/>
        </w:trPr>
        <w:tc>
          <w:tcPr>
            <w:tcW w:w="409" w:type="dxa"/>
            <w:shd w:val="clear" w:color="auto" w:fill="auto"/>
          </w:tcPr>
          <w:p w:rsidR="00867729" w:rsidRPr="008F7B86" w:rsidRDefault="00867729" w:rsidP="00636850">
            <w:pPr>
              <w:rPr>
                <w:rFonts w:asciiTheme="minorHAnsi" w:hAnsiTheme="minorHAnsi"/>
                <w:b/>
                <w:color w:val="7C3306"/>
              </w:rPr>
            </w:pPr>
            <w:r w:rsidRPr="00867729">
              <w:rPr>
                <w:rFonts w:asciiTheme="minorHAnsi" w:hAnsiTheme="minorHAnsi"/>
                <w:b/>
                <w:color w:val="76923C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867729" w:rsidRPr="00867729" w:rsidRDefault="00867729" w:rsidP="00636850">
            <w:pPr>
              <w:rPr>
                <w:rFonts w:asciiTheme="minorHAnsi" w:hAnsiTheme="minorHAnsi"/>
                <w:b/>
                <w:color w:val="76923C"/>
              </w:rPr>
            </w:pPr>
            <w:r w:rsidRPr="00867729">
              <w:rPr>
                <w:rFonts w:asciiTheme="minorHAnsi" w:hAnsiTheme="minorHAnsi"/>
                <w:b/>
                <w:color w:val="76923C"/>
              </w:rPr>
              <w:t>CONTACT INFORMATION</w:t>
            </w:r>
            <w:r w:rsidRPr="00867729">
              <w:rPr>
                <w:rFonts w:asciiTheme="minorHAnsi" w:hAnsiTheme="minorHAnsi"/>
                <w:b/>
                <w:color w:val="76923C"/>
              </w:rPr>
              <w:br/>
            </w:r>
          </w:p>
          <w:p w:rsidR="00867729" w:rsidRPr="008F7B86" w:rsidRDefault="008677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Who Is the best point of contact at your company for follow-up on potential participation with this </w:t>
            </w:r>
            <w:r w:rsidR="00D11680">
              <w:rPr>
                <w:rFonts w:asciiTheme="minorHAnsi" w:hAnsiTheme="minorHAnsi"/>
                <w:sz w:val="20"/>
                <w:szCs w:val="20"/>
              </w:rPr>
              <w:t>activity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417" w:type="dxa"/>
            <w:shd w:val="clear" w:color="auto" w:fill="auto"/>
          </w:tcPr>
          <w:tbl>
            <w:tblPr>
              <w:tblW w:w="6608" w:type="dxa"/>
              <w:tblCellSpacing w:w="0" w:type="dxa"/>
              <w:tblInd w:w="9" w:type="dxa"/>
              <w:tblBorders>
                <w:bottom w:val="single" w:sz="4" w:space="0" w:color="C0C0C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7"/>
              <w:gridCol w:w="5321"/>
            </w:tblGrid>
            <w:tr w:rsidR="00867729" w:rsidRPr="008F7B86" w:rsidTr="00636850">
              <w:trPr>
                <w:trHeight w:val="360"/>
                <w:tblCellSpacing w:w="0" w:type="dxa"/>
              </w:trPr>
              <w:tc>
                <w:tcPr>
                  <w:tcW w:w="1287" w:type="dxa"/>
                  <w:tcBorders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21" w:type="dxa"/>
                  <w:tcBorders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:rsidTr="00636850">
              <w:trPr>
                <w:trHeight w:val="360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5321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:rsidTr="00636850">
              <w:trPr>
                <w:trHeight w:val="360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5321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:rsidTr="00636850">
              <w:trPr>
                <w:trHeight w:val="360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5321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:rsidTr="00636850">
              <w:trPr>
                <w:trHeight w:val="360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21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67729" w:rsidRPr="008F7B86" w:rsidRDefault="00867729" w:rsidP="00636850">
            <w:pPr>
              <w:rPr>
                <w:rFonts w:asciiTheme="minorHAnsi" w:hAnsiTheme="minorHAnsi"/>
              </w:rPr>
            </w:pPr>
          </w:p>
        </w:tc>
      </w:tr>
    </w:tbl>
    <w:p w:rsidR="00867729" w:rsidRPr="008F7B86" w:rsidRDefault="00867729" w:rsidP="00867729">
      <w:pPr>
        <w:rPr>
          <w:rFonts w:asciiTheme="minorHAnsi" w:hAnsiTheme="minorHAnsi"/>
        </w:rPr>
      </w:pPr>
    </w:p>
    <w:p w:rsidR="002E331D" w:rsidRPr="00867729" w:rsidRDefault="002E331D" w:rsidP="002E331D">
      <w:pPr>
        <w:tabs>
          <w:tab w:val="left" w:pos="450"/>
        </w:tabs>
        <w:spacing w:after="120"/>
        <w:rPr>
          <w:rFonts w:asciiTheme="minorHAnsi" w:hAnsiTheme="minorHAnsi"/>
          <w:b/>
          <w:color w:val="76923C"/>
        </w:rPr>
      </w:pPr>
      <w:r w:rsidRPr="00867729">
        <w:rPr>
          <w:rFonts w:asciiTheme="minorHAnsi" w:hAnsiTheme="minorHAnsi"/>
          <w:b/>
          <w:color w:val="76923C"/>
        </w:rPr>
        <w:t>2</w:t>
      </w:r>
      <w:r>
        <w:rPr>
          <w:rFonts w:asciiTheme="minorHAnsi" w:hAnsiTheme="minorHAnsi"/>
          <w:b/>
          <w:color w:val="76923C"/>
        </w:rPr>
        <w:tab/>
      </w:r>
      <w:r w:rsidRPr="00867729">
        <w:rPr>
          <w:rFonts w:asciiTheme="minorHAnsi" w:hAnsiTheme="minorHAnsi"/>
          <w:b/>
          <w:color w:val="76923C"/>
        </w:rPr>
        <w:t xml:space="preserve">INDUSTRY SECTOR/TOPIC OF INTEREST </w:t>
      </w:r>
    </w:p>
    <w:p w:rsidR="00867729" w:rsidRDefault="002E331D" w:rsidP="006671D0">
      <w:pPr>
        <w:tabs>
          <w:tab w:val="left" w:pos="450"/>
        </w:tabs>
        <w:spacing w:after="120"/>
        <w:ind w:left="446"/>
        <w:jc w:val="both"/>
        <w:rPr>
          <w:rFonts w:asciiTheme="minorHAnsi" w:hAnsiTheme="minorHAnsi"/>
          <w:sz w:val="2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 xml:space="preserve">Please indicate in the space provided </w:t>
      </w:r>
      <w:r>
        <w:rPr>
          <w:rFonts w:asciiTheme="minorHAnsi" w:hAnsiTheme="minorHAnsi"/>
          <w:sz w:val="20"/>
          <w:szCs w:val="20"/>
        </w:rPr>
        <w:t>a detailed description of the industry sector and specific topic of your</w:t>
      </w:r>
      <w:r w:rsidRPr="008F7B86">
        <w:rPr>
          <w:rFonts w:asciiTheme="minorHAnsi" w:hAnsiTheme="minorHAnsi"/>
          <w:sz w:val="20"/>
          <w:szCs w:val="20"/>
        </w:rPr>
        <w:t xml:space="preserve"> </w:t>
      </w:r>
      <w:r w:rsidR="00D11680">
        <w:rPr>
          <w:rFonts w:asciiTheme="minorHAnsi" w:hAnsiTheme="minorHAnsi"/>
          <w:sz w:val="20"/>
          <w:szCs w:val="20"/>
        </w:rPr>
        <w:t>proposed activity</w:t>
      </w:r>
      <w:r w:rsidRPr="008F7B86"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W w:w="9000" w:type="dxa"/>
        <w:tblInd w:w="558" w:type="dxa"/>
        <w:tblLook w:val="04A0" w:firstRow="1" w:lastRow="0" w:firstColumn="1" w:lastColumn="0" w:noHBand="0" w:noVBand="1"/>
      </w:tblPr>
      <w:tblGrid>
        <w:gridCol w:w="9000"/>
      </w:tblGrid>
      <w:tr w:rsidR="002E331D" w:rsidRPr="00DA62E9" w:rsidTr="009C2B81">
        <w:tc>
          <w:tcPr>
            <w:tcW w:w="9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331D" w:rsidRPr="00DA62E9" w:rsidRDefault="002E331D" w:rsidP="009C2B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331D" w:rsidRPr="00DA62E9" w:rsidRDefault="002E331D" w:rsidP="002E331D">
            <w:pPr>
              <w:tabs>
                <w:tab w:val="left" w:pos="45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331D" w:rsidRDefault="002E331D" w:rsidP="002E331D">
      <w:pPr>
        <w:tabs>
          <w:tab w:val="left" w:pos="450"/>
        </w:tabs>
        <w:ind w:left="450"/>
        <w:rPr>
          <w:rFonts w:asciiTheme="minorHAnsi" w:hAnsiTheme="minorHAnsi"/>
        </w:rPr>
      </w:pPr>
    </w:p>
    <w:p w:rsidR="00DA62E9" w:rsidRPr="00867729" w:rsidRDefault="00DA62E9" w:rsidP="00DA62E9">
      <w:pPr>
        <w:tabs>
          <w:tab w:val="left" w:pos="450"/>
        </w:tabs>
        <w:spacing w:after="120"/>
        <w:rPr>
          <w:rFonts w:asciiTheme="minorHAnsi" w:hAnsiTheme="minorHAnsi"/>
          <w:b/>
          <w:color w:val="76923C"/>
        </w:rPr>
      </w:pPr>
      <w:r w:rsidRPr="00867729">
        <w:rPr>
          <w:rFonts w:asciiTheme="minorHAnsi" w:hAnsiTheme="minorHAnsi"/>
          <w:b/>
          <w:color w:val="76923C"/>
        </w:rPr>
        <w:t>3</w:t>
      </w:r>
      <w:r>
        <w:rPr>
          <w:rFonts w:asciiTheme="minorHAnsi" w:hAnsiTheme="minorHAnsi"/>
          <w:b/>
          <w:color w:val="76923C"/>
        </w:rPr>
        <w:tab/>
      </w:r>
      <w:r w:rsidRPr="00867729">
        <w:rPr>
          <w:rFonts w:asciiTheme="minorHAnsi" w:hAnsiTheme="minorHAnsi"/>
          <w:b/>
          <w:color w:val="76923C"/>
        </w:rPr>
        <w:t>OBJECTIVES OF WORKSHOP</w:t>
      </w:r>
      <w:r w:rsidR="0065593F">
        <w:rPr>
          <w:rFonts w:asciiTheme="minorHAnsi" w:hAnsiTheme="minorHAnsi"/>
          <w:b/>
          <w:color w:val="76923C"/>
        </w:rPr>
        <w:t>/</w:t>
      </w:r>
      <w:r w:rsidR="00D11680">
        <w:rPr>
          <w:rFonts w:asciiTheme="minorHAnsi" w:hAnsiTheme="minorHAnsi"/>
          <w:b/>
          <w:color w:val="76923C"/>
        </w:rPr>
        <w:t>ACTIVITY</w:t>
      </w:r>
    </w:p>
    <w:p w:rsidR="00DA62E9" w:rsidRPr="008F7B86" w:rsidRDefault="00DA62E9" w:rsidP="006671D0">
      <w:pPr>
        <w:tabs>
          <w:tab w:val="left" w:pos="450"/>
        </w:tabs>
        <w:spacing w:after="120"/>
        <w:ind w:left="446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What are your objectives for the workshop? </w:t>
      </w:r>
      <w:r w:rsidR="00744F80">
        <w:rPr>
          <w:rFonts w:asciiTheme="minorHAnsi" w:hAnsiTheme="minorHAnsi"/>
          <w:sz w:val="20"/>
          <w:szCs w:val="20"/>
        </w:rPr>
        <w:t xml:space="preserve">How would participating help further these objectives? </w:t>
      </w:r>
      <w:r w:rsidR="006671D0">
        <w:rPr>
          <w:rFonts w:asciiTheme="minorHAnsi" w:hAnsiTheme="minorHAnsi"/>
          <w:sz w:val="20"/>
          <w:szCs w:val="20"/>
        </w:rPr>
        <w:t xml:space="preserve">The typical format for the U.S.-Africa CESP is a two-day workshop. </w:t>
      </w:r>
      <w:r w:rsidR="00D11680">
        <w:rPr>
          <w:rFonts w:asciiTheme="minorHAnsi" w:hAnsiTheme="minorHAnsi"/>
          <w:sz w:val="20"/>
          <w:szCs w:val="20"/>
        </w:rPr>
        <w:t>If you recommend the activity utilize another format, please provide details.</w:t>
      </w:r>
      <w:r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9000" w:type="dxa"/>
        <w:tblInd w:w="558" w:type="dxa"/>
        <w:tblLook w:val="04A0" w:firstRow="1" w:lastRow="0" w:firstColumn="1" w:lastColumn="0" w:noHBand="0" w:noVBand="1"/>
      </w:tblPr>
      <w:tblGrid>
        <w:gridCol w:w="9000"/>
      </w:tblGrid>
      <w:tr w:rsidR="00DA62E9" w:rsidTr="009C2B81">
        <w:tc>
          <w:tcPr>
            <w:tcW w:w="9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62E9" w:rsidRP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7729" w:rsidRDefault="00867729" w:rsidP="00DA62E9">
      <w:pPr>
        <w:rPr>
          <w:rFonts w:asciiTheme="minorHAnsi" w:hAnsiTheme="minorHAnsi"/>
        </w:rPr>
      </w:pPr>
    </w:p>
    <w:p w:rsidR="00DA62E9" w:rsidRPr="00867729" w:rsidRDefault="00DA62E9" w:rsidP="00DA62E9">
      <w:pPr>
        <w:tabs>
          <w:tab w:val="left" w:pos="450"/>
        </w:tabs>
        <w:spacing w:after="120"/>
        <w:rPr>
          <w:rFonts w:asciiTheme="minorHAnsi" w:hAnsiTheme="minorHAnsi"/>
          <w:b/>
          <w:color w:val="76923C"/>
        </w:rPr>
      </w:pPr>
      <w:r w:rsidRPr="00867729">
        <w:rPr>
          <w:rFonts w:asciiTheme="minorHAnsi" w:hAnsiTheme="minorHAnsi"/>
          <w:b/>
          <w:color w:val="76923C"/>
        </w:rPr>
        <w:t>4</w:t>
      </w:r>
      <w:r>
        <w:rPr>
          <w:rFonts w:asciiTheme="minorHAnsi" w:hAnsiTheme="minorHAnsi"/>
          <w:b/>
          <w:color w:val="76923C"/>
        </w:rPr>
        <w:tab/>
      </w:r>
      <w:r w:rsidRPr="00867729">
        <w:rPr>
          <w:rFonts w:asciiTheme="minorHAnsi" w:hAnsiTheme="minorHAnsi"/>
          <w:b/>
          <w:color w:val="76923C"/>
        </w:rPr>
        <w:t xml:space="preserve">OPPORTUNITIES IN </w:t>
      </w:r>
      <w:r>
        <w:rPr>
          <w:rFonts w:asciiTheme="minorHAnsi" w:hAnsiTheme="minorHAnsi"/>
          <w:b/>
          <w:color w:val="76923C"/>
        </w:rPr>
        <w:t xml:space="preserve">THE TARGET </w:t>
      </w:r>
      <w:r w:rsidRPr="00867729">
        <w:rPr>
          <w:rFonts w:asciiTheme="minorHAnsi" w:hAnsiTheme="minorHAnsi"/>
          <w:b/>
          <w:color w:val="76923C"/>
        </w:rPr>
        <w:t>MARKET</w:t>
      </w:r>
    </w:p>
    <w:p w:rsidR="00DA62E9" w:rsidRDefault="00DA62E9" w:rsidP="006671D0">
      <w:pPr>
        <w:spacing w:after="120"/>
        <w:ind w:left="45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name the proposed location of your </w:t>
      </w:r>
      <w:r w:rsidR="00D11680">
        <w:rPr>
          <w:rFonts w:asciiTheme="minorHAnsi" w:hAnsiTheme="minorHAnsi"/>
          <w:sz w:val="20"/>
          <w:szCs w:val="20"/>
        </w:rPr>
        <w:t xml:space="preserve">activity </w:t>
      </w:r>
      <w:r>
        <w:rPr>
          <w:rFonts w:asciiTheme="minorHAnsi" w:hAnsiTheme="minorHAnsi"/>
          <w:sz w:val="20"/>
          <w:szCs w:val="20"/>
        </w:rPr>
        <w:t>and list near or long term opportunities for your company/organization in the market.</w:t>
      </w:r>
    </w:p>
    <w:tbl>
      <w:tblPr>
        <w:tblStyle w:val="TableGrid"/>
        <w:tblW w:w="9000" w:type="dxa"/>
        <w:tblInd w:w="558" w:type="dxa"/>
        <w:tblLook w:val="04A0" w:firstRow="1" w:lastRow="0" w:firstColumn="1" w:lastColumn="0" w:noHBand="0" w:noVBand="1"/>
      </w:tblPr>
      <w:tblGrid>
        <w:gridCol w:w="9000"/>
      </w:tblGrid>
      <w:tr w:rsidR="00DA62E9" w:rsidRPr="00DA62E9" w:rsidTr="009C2B81">
        <w:tc>
          <w:tcPr>
            <w:tcW w:w="90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62E9" w:rsidRP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62E9" w:rsidRPr="00867729" w:rsidRDefault="00DA62E9" w:rsidP="00281C59">
      <w:pPr>
        <w:tabs>
          <w:tab w:val="left" w:pos="540"/>
          <w:tab w:val="center" w:pos="4680"/>
        </w:tabs>
        <w:spacing w:after="120"/>
        <w:rPr>
          <w:rFonts w:asciiTheme="minorHAnsi" w:hAnsiTheme="minorHAnsi"/>
          <w:b/>
          <w:color w:val="76923C"/>
        </w:rPr>
      </w:pPr>
      <w:r w:rsidRPr="00867729">
        <w:rPr>
          <w:rFonts w:asciiTheme="minorHAnsi" w:hAnsiTheme="minorHAnsi"/>
          <w:b/>
          <w:color w:val="76923C"/>
        </w:rPr>
        <w:lastRenderedPageBreak/>
        <w:t>5</w:t>
      </w:r>
      <w:r>
        <w:rPr>
          <w:rFonts w:asciiTheme="minorHAnsi" w:hAnsiTheme="minorHAnsi"/>
          <w:b/>
          <w:color w:val="76923C"/>
        </w:rPr>
        <w:tab/>
      </w:r>
      <w:r w:rsidRPr="00867729">
        <w:rPr>
          <w:rFonts w:asciiTheme="minorHAnsi" w:hAnsiTheme="minorHAnsi"/>
          <w:b/>
          <w:color w:val="76923C"/>
        </w:rPr>
        <w:t>POTENTIAL EXPORT BENEFIT</w:t>
      </w:r>
      <w:r w:rsidR="00281C59">
        <w:rPr>
          <w:rFonts w:asciiTheme="minorHAnsi" w:hAnsiTheme="minorHAnsi"/>
          <w:b/>
          <w:color w:val="76923C"/>
        </w:rPr>
        <w:tab/>
      </w:r>
    </w:p>
    <w:p w:rsidR="00DA62E9" w:rsidRDefault="00DA62E9" w:rsidP="006671D0">
      <w:pPr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products or services would you hope to gain sales leads for by participating in this </w:t>
      </w:r>
      <w:r w:rsidR="00D11680">
        <w:rPr>
          <w:rFonts w:asciiTheme="minorHAnsi" w:hAnsiTheme="minorHAnsi"/>
          <w:sz w:val="20"/>
          <w:szCs w:val="20"/>
        </w:rPr>
        <w:t>activity</w:t>
      </w:r>
      <w:r>
        <w:rPr>
          <w:rFonts w:asciiTheme="minorHAnsi" w:hAnsiTheme="minorHAnsi"/>
          <w:sz w:val="20"/>
          <w:szCs w:val="20"/>
        </w:rPr>
        <w:t>?  What is the U.S. content of these products/services?</w:t>
      </w:r>
    </w:p>
    <w:p w:rsidR="00DA62E9" w:rsidRPr="008F7B86" w:rsidRDefault="00DA62E9" w:rsidP="006671D0">
      <w:pPr>
        <w:ind w:left="540"/>
        <w:jc w:val="both"/>
        <w:rPr>
          <w:rFonts w:asciiTheme="minorHAnsi" w:hAnsiTheme="minorHAnsi"/>
          <w:sz w:val="2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 xml:space="preserve"> </w:t>
      </w:r>
    </w:p>
    <w:p w:rsidR="00DA62E9" w:rsidRDefault="00DA62E9" w:rsidP="006671D0">
      <w:pPr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size (USD value) of the addressable market for your products/services or identified opportunity?</w:t>
      </w:r>
    </w:p>
    <w:p w:rsidR="00DA62E9" w:rsidRDefault="00DA62E9" w:rsidP="006671D0">
      <w:pPr>
        <w:ind w:left="540"/>
        <w:jc w:val="both"/>
        <w:rPr>
          <w:rFonts w:asciiTheme="minorHAnsi" w:hAnsiTheme="minorHAnsi"/>
          <w:sz w:val="20"/>
          <w:szCs w:val="20"/>
        </w:rPr>
      </w:pPr>
    </w:p>
    <w:p w:rsidR="00867729" w:rsidRPr="008F7B86" w:rsidRDefault="00DA62E9" w:rsidP="006671D0">
      <w:pPr>
        <w:spacing w:after="120"/>
        <w:ind w:left="54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Who are your primary customers in the market (company name/country of origin)?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8910"/>
      </w:tblGrid>
      <w:tr w:rsidR="00DA62E9" w:rsidTr="00DA62E9">
        <w:tc>
          <w:tcPr>
            <w:tcW w:w="8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2E9" w:rsidRDefault="00DA62E9" w:rsidP="008677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62E9" w:rsidRPr="00DA62E9" w:rsidRDefault="00DA62E9" w:rsidP="008677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7729" w:rsidRDefault="00867729" w:rsidP="00867729">
      <w:pPr>
        <w:rPr>
          <w:rFonts w:asciiTheme="minorHAnsi" w:hAnsiTheme="minorHAnsi"/>
        </w:rPr>
      </w:pPr>
    </w:p>
    <w:p w:rsidR="00DA62E9" w:rsidRDefault="00DA62E9" w:rsidP="00DA62E9">
      <w:pPr>
        <w:tabs>
          <w:tab w:val="left" w:pos="540"/>
        </w:tabs>
        <w:spacing w:after="120"/>
        <w:rPr>
          <w:rFonts w:asciiTheme="minorHAnsi" w:hAnsiTheme="minorHAnsi"/>
          <w:b/>
          <w:color w:val="76923C"/>
        </w:rPr>
      </w:pPr>
      <w:r w:rsidRPr="00867729">
        <w:rPr>
          <w:rFonts w:asciiTheme="minorHAnsi" w:hAnsiTheme="minorHAnsi"/>
          <w:b/>
          <w:color w:val="76923C"/>
        </w:rPr>
        <w:t>6</w:t>
      </w:r>
      <w:r>
        <w:rPr>
          <w:rFonts w:asciiTheme="minorHAnsi" w:hAnsiTheme="minorHAnsi"/>
          <w:b/>
          <w:color w:val="76923C"/>
        </w:rPr>
        <w:tab/>
        <w:t>STANDARDS-RELATED PRIORITY</w:t>
      </w:r>
    </w:p>
    <w:p w:rsidR="00DA62E9" w:rsidRDefault="00DA62E9" w:rsidP="006671D0">
      <w:pPr>
        <w:tabs>
          <w:tab w:val="left" w:pos="540"/>
        </w:tabs>
        <w:spacing w:after="120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 do the objectives of the </w:t>
      </w:r>
      <w:r w:rsidR="00D11680">
        <w:rPr>
          <w:rFonts w:asciiTheme="minorHAnsi" w:hAnsiTheme="minorHAnsi"/>
          <w:sz w:val="20"/>
          <w:szCs w:val="20"/>
        </w:rPr>
        <w:t xml:space="preserve">activity </w:t>
      </w:r>
      <w:r>
        <w:rPr>
          <w:rFonts w:asciiTheme="minorHAnsi" w:hAnsiTheme="minorHAnsi"/>
          <w:sz w:val="20"/>
          <w:szCs w:val="20"/>
        </w:rPr>
        <w:t xml:space="preserve">relate to standards, conformity assessment, and/or technical regulations? Is there a particular opportunity or </w:t>
      </w:r>
      <w:r w:rsidR="005D62E0">
        <w:rPr>
          <w:rFonts w:asciiTheme="minorHAnsi" w:hAnsiTheme="minorHAnsi"/>
          <w:sz w:val="20"/>
          <w:szCs w:val="20"/>
        </w:rPr>
        <w:t xml:space="preserve">challenge </w:t>
      </w:r>
      <w:r>
        <w:rPr>
          <w:rFonts w:asciiTheme="minorHAnsi" w:hAnsiTheme="minorHAnsi"/>
          <w:sz w:val="20"/>
          <w:szCs w:val="20"/>
        </w:rPr>
        <w:t>that would be addressed?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8910"/>
      </w:tblGrid>
      <w:tr w:rsidR="00DA62E9" w:rsidTr="00DA62E9">
        <w:tc>
          <w:tcPr>
            <w:tcW w:w="8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2E9" w:rsidRPr="00E81E7E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62E9" w:rsidRPr="00E81E7E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62E9" w:rsidRDefault="00DA62E9" w:rsidP="00E81E7E">
      <w:pPr>
        <w:tabs>
          <w:tab w:val="left" w:pos="540"/>
        </w:tabs>
        <w:rPr>
          <w:rFonts w:asciiTheme="minorHAnsi" w:hAnsiTheme="minorHAnsi"/>
          <w:b/>
          <w:color w:val="76923C"/>
        </w:rPr>
      </w:pPr>
    </w:p>
    <w:p w:rsidR="00E81E7E" w:rsidRPr="00867729" w:rsidRDefault="00E81E7E" w:rsidP="00E81E7E">
      <w:pPr>
        <w:tabs>
          <w:tab w:val="left" w:pos="540"/>
        </w:tabs>
        <w:spacing w:after="120"/>
        <w:rPr>
          <w:rFonts w:asciiTheme="minorHAnsi" w:hAnsiTheme="minorHAnsi"/>
          <w:b/>
          <w:color w:val="76923C"/>
        </w:rPr>
      </w:pPr>
      <w:r>
        <w:rPr>
          <w:rFonts w:asciiTheme="minorHAnsi" w:hAnsiTheme="minorHAnsi"/>
          <w:b/>
          <w:color w:val="76923C"/>
        </w:rPr>
        <w:t>7</w:t>
      </w:r>
      <w:r>
        <w:rPr>
          <w:rFonts w:asciiTheme="minorHAnsi" w:hAnsiTheme="minorHAnsi"/>
          <w:b/>
          <w:color w:val="76923C"/>
        </w:rPr>
        <w:tab/>
      </w:r>
      <w:r w:rsidRPr="00867729">
        <w:rPr>
          <w:rFonts w:asciiTheme="minorHAnsi" w:hAnsiTheme="minorHAnsi"/>
          <w:b/>
          <w:color w:val="76923C"/>
        </w:rPr>
        <w:t>TIMETABLE</w:t>
      </w:r>
    </w:p>
    <w:p w:rsidR="00E81E7E" w:rsidRDefault="00E81E7E" w:rsidP="006671D0">
      <w:pPr>
        <w:tabs>
          <w:tab w:val="left" w:pos="540"/>
        </w:tabs>
        <w:spacing w:after="120"/>
        <w:ind w:left="540"/>
        <w:jc w:val="both"/>
        <w:rPr>
          <w:rFonts w:asciiTheme="minorHAnsi" w:hAnsiTheme="minorHAnsi"/>
          <w:b/>
          <w:color w:val="76923C"/>
        </w:rPr>
      </w:pPr>
      <w:r w:rsidRPr="008F7B86">
        <w:rPr>
          <w:rFonts w:asciiTheme="minorHAnsi" w:hAnsiTheme="minorHAnsi"/>
          <w:sz w:val="20"/>
          <w:szCs w:val="20"/>
        </w:rPr>
        <w:t xml:space="preserve">Please indicate possible dates for the proposed </w:t>
      </w:r>
      <w:r w:rsidR="00D11680">
        <w:rPr>
          <w:rFonts w:asciiTheme="minorHAnsi" w:hAnsiTheme="minorHAnsi"/>
          <w:sz w:val="20"/>
          <w:szCs w:val="20"/>
        </w:rPr>
        <w:t>activity</w:t>
      </w:r>
      <w:r w:rsidRPr="008F7B86">
        <w:rPr>
          <w:rFonts w:asciiTheme="minorHAnsi" w:hAnsiTheme="minorHAnsi"/>
          <w:sz w:val="20"/>
          <w:szCs w:val="20"/>
        </w:rPr>
        <w:t>.  If the dates are</w:t>
      </w:r>
      <w:r>
        <w:rPr>
          <w:rFonts w:asciiTheme="minorHAnsi" w:hAnsiTheme="minorHAnsi"/>
          <w:sz w:val="20"/>
          <w:szCs w:val="20"/>
        </w:rPr>
        <w:t xml:space="preserve"> flexible, please indicate your </w:t>
      </w:r>
      <w:r w:rsidRPr="008F7B86">
        <w:rPr>
          <w:rFonts w:asciiTheme="minorHAnsi" w:hAnsiTheme="minorHAnsi"/>
          <w:sz w:val="20"/>
          <w:szCs w:val="20"/>
        </w:rPr>
        <w:t>preferred timetable.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8910"/>
      </w:tblGrid>
      <w:tr w:rsidR="00E81E7E" w:rsidTr="00E81E7E">
        <w:tc>
          <w:tcPr>
            <w:tcW w:w="8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E7E" w:rsidRDefault="00E81E7E" w:rsidP="00E81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1E7E" w:rsidRPr="00E81E7E" w:rsidRDefault="00E81E7E" w:rsidP="00DA62E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62E9" w:rsidRPr="008F7B86" w:rsidRDefault="00DA62E9" w:rsidP="00DA62E9">
      <w:pPr>
        <w:tabs>
          <w:tab w:val="left" w:pos="540"/>
        </w:tabs>
        <w:rPr>
          <w:rFonts w:asciiTheme="minorHAnsi" w:hAnsiTheme="minorHAnsi"/>
        </w:rPr>
      </w:pPr>
    </w:p>
    <w:p w:rsidR="00E81E7E" w:rsidRPr="00867729" w:rsidRDefault="00E81E7E" w:rsidP="00E81E7E">
      <w:pPr>
        <w:tabs>
          <w:tab w:val="left" w:pos="540"/>
        </w:tabs>
        <w:spacing w:after="120"/>
        <w:rPr>
          <w:rFonts w:asciiTheme="minorHAnsi" w:hAnsiTheme="minorHAnsi"/>
          <w:b/>
          <w:color w:val="76923C"/>
        </w:rPr>
      </w:pPr>
      <w:r>
        <w:rPr>
          <w:rFonts w:asciiTheme="minorHAnsi" w:hAnsiTheme="minorHAnsi"/>
          <w:b/>
          <w:color w:val="76923C"/>
        </w:rPr>
        <w:t>8</w:t>
      </w:r>
      <w:r>
        <w:rPr>
          <w:rFonts w:asciiTheme="minorHAnsi" w:hAnsiTheme="minorHAnsi"/>
          <w:b/>
          <w:color w:val="76923C"/>
        </w:rPr>
        <w:tab/>
        <w:t>PRIVATE SECTOR CONTRIBUTION</w:t>
      </w:r>
    </w:p>
    <w:p w:rsidR="00E81E7E" w:rsidRPr="00E81E7E" w:rsidRDefault="00E81E7E" w:rsidP="006671D0">
      <w:pPr>
        <w:spacing w:after="120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USTDA seeks to demonstrate that its investment in each </w:t>
      </w:r>
      <w:r w:rsidR="00D11680">
        <w:rPr>
          <w:rFonts w:asciiTheme="minorHAnsi" w:hAnsiTheme="minorHAnsi"/>
          <w:sz w:val="20"/>
          <w:szCs w:val="20"/>
        </w:rPr>
        <w:t xml:space="preserve">activity </w:t>
      </w:r>
      <w:r>
        <w:rPr>
          <w:rFonts w:asciiTheme="minorHAnsi" w:hAnsiTheme="minorHAnsi"/>
          <w:sz w:val="20"/>
          <w:szCs w:val="20"/>
        </w:rPr>
        <w:t xml:space="preserve">is matched by contributions from the U.S. private sector.  Please indicate the sources and approximate amount, if known, of </w:t>
      </w:r>
      <w:r w:rsidR="004A0843">
        <w:rPr>
          <w:rFonts w:asciiTheme="minorHAnsi" w:hAnsiTheme="minorHAnsi"/>
          <w:sz w:val="20"/>
          <w:szCs w:val="20"/>
        </w:rPr>
        <w:t xml:space="preserve">expected </w:t>
      </w:r>
      <w:r>
        <w:rPr>
          <w:rFonts w:asciiTheme="minorHAnsi" w:hAnsiTheme="minorHAnsi"/>
          <w:sz w:val="20"/>
          <w:szCs w:val="20"/>
        </w:rPr>
        <w:t xml:space="preserve">contributions for </w:t>
      </w:r>
      <w:r w:rsidR="00D11680">
        <w:rPr>
          <w:rFonts w:asciiTheme="minorHAnsi" w:hAnsiTheme="minorHAnsi"/>
          <w:sz w:val="20"/>
          <w:szCs w:val="20"/>
        </w:rPr>
        <w:t>the activity</w:t>
      </w:r>
      <w:r>
        <w:rPr>
          <w:rFonts w:asciiTheme="minorHAnsi" w:hAnsiTheme="minorHAnsi"/>
          <w:sz w:val="20"/>
          <w:szCs w:val="20"/>
        </w:rPr>
        <w:t>. These may be in the form of sponsorship or in</w:t>
      </w:r>
      <w:r w:rsidR="00EA4BE4">
        <w:rPr>
          <w:rFonts w:asciiTheme="minorHAnsi" w:hAnsiTheme="minorHAnsi"/>
          <w:sz w:val="20"/>
          <w:szCs w:val="20"/>
        </w:rPr>
        <w:t>-kind through donation of a venue</w:t>
      </w:r>
      <w:r>
        <w:rPr>
          <w:rFonts w:asciiTheme="minorHAnsi" w:hAnsiTheme="minorHAnsi"/>
          <w:sz w:val="20"/>
          <w:szCs w:val="20"/>
        </w:rPr>
        <w:t xml:space="preserve"> or materials, expert time, and/or travel expenses.</w:t>
      </w:r>
      <w:r w:rsidR="007208FC">
        <w:rPr>
          <w:rFonts w:asciiTheme="minorHAnsi" w:hAnsiTheme="minorHAnsi"/>
          <w:sz w:val="20"/>
          <w:szCs w:val="20"/>
        </w:rPr>
        <w:t xml:space="preserve"> Please also list U.S. companies that may support the activity either through content development, participation, or both.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8910"/>
      </w:tblGrid>
      <w:tr w:rsidR="00E81E7E" w:rsidTr="00636850">
        <w:tc>
          <w:tcPr>
            <w:tcW w:w="8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E7E" w:rsidRDefault="00E81E7E" w:rsidP="0063685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1E7E" w:rsidRDefault="00E81E7E" w:rsidP="006368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1E7E" w:rsidRPr="00107064" w:rsidRDefault="00E81E7E" w:rsidP="00E81E7E">
      <w:pPr>
        <w:rPr>
          <w:rFonts w:asciiTheme="minorHAnsi" w:hAnsiTheme="minorHAnsi"/>
          <w:sz w:val="22"/>
          <w:szCs w:val="22"/>
        </w:rPr>
      </w:pPr>
    </w:p>
    <w:p w:rsidR="00E81E7E" w:rsidRPr="00867729" w:rsidRDefault="00E81E7E" w:rsidP="00E81E7E">
      <w:pPr>
        <w:tabs>
          <w:tab w:val="left" w:pos="540"/>
        </w:tabs>
        <w:spacing w:after="120"/>
        <w:rPr>
          <w:rFonts w:asciiTheme="minorHAnsi" w:hAnsiTheme="minorHAnsi"/>
          <w:b/>
          <w:color w:val="76923C"/>
        </w:rPr>
      </w:pPr>
      <w:r>
        <w:rPr>
          <w:rFonts w:asciiTheme="minorHAnsi" w:hAnsiTheme="minorHAnsi"/>
          <w:b/>
          <w:color w:val="76923C"/>
        </w:rPr>
        <w:t>9</w:t>
      </w:r>
      <w:r>
        <w:rPr>
          <w:rFonts w:asciiTheme="minorHAnsi" w:hAnsiTheme="minorHAnsi"/>
          <w:b/>
          <w:color w:val="76923C"/>
        </w:rPr>
        <w:tab/>
      </w:r>
      <w:r w:rsidRPr="00867729">
        <w:rPr>
          <w:rFonts w:asciiTheme="minorHAnsi" w:hAnsiTheme="minorHAnsi"/>
          <w:b/>
          <w:color w:val="76923C"/>
        </w:rPr>
        <w:t>ADDITIONAL INFORMATION</w:t>
      </w:r>
    </w:p>
    <w:p w:rsidR="00E81E7E" w:rsidRPr="008F7B86" w:rsidRDefault="00E81E7E" w:rsidP="00E81E7E">
      <w:pPr>
        <w:spacing w:after="120"/>
        <w:ind w:left="540"/>
        <w:rPr>
          <w:rFonts w:asciiTheme="minorHAnsi" w:hAnsiTheme="minorHAnsi"/>
          <w:sz w:val="2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 xml:space="preserve">Please include any additional information about your proposed </w:t>
      </w:r>
      <w:r w:rsidR="00D11680">
        <w:rPr>
          <w:rFonts w:asciiTheme="minorHAnsi" w:hAnsiTheme="minorHAnsi"/>
          <w:sz w:val="20"/>
          <w:szCs w:val="20"/>
        </w:rPr>
        <w:t>activity</w:t>
      </w:r>
      <w:r w:rsidRPr="008F7B86">
        <w:rPr>
          <w:rFonts w:asciiTheme="minorHAnsi" w:hAnsiTheme="minorHAnsi"/>
          <w:sz w:val="20"/>
          <w:szCs w:val="20"/>
        </w:rPr>
        <w:t>, including:</w:t>
      </w:r>
    </w:p>
    <w:p w:rsidR="004E00C9" w:rsidRDefault="004E00C9" w:rsidP="00E81E7E">
      <w:pPr>
        <w:numPr>
          <w:ilvl w:val="0"/>
          <w:numId w:val="7"/>
        </w:numPr>
        <w:tabs>
          <w:tab w:val="clear" w:pos="360"/>
          <w:tab w:val="num" w:pos="1080"/>
        </w:tabs>
        <w:ind w:left="9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Suggested participants from the U.S.</w:t>
      </w:r>
      <w:r w:rsidR="0065593F">
        <w:rPr>
          <w:rFonts w:asciiTheme="minorHAnsi" w:hAnsiTheme="minorHAnsi"/>
          <w:sz w:val="20"/>
          <w:szCs w:val="20"/>
        </w:rPr>
        <w:t xml:space="preserve"> and partner country/countries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4E00C9" w:rsidRDefault="004E00C9" w:rsidP="006671D0">
      <w:pPr>
        <w:numPr>
          <w:ilvl w:val="1"/>
          <w:numId w:val="8"/>
        </w:numPr>
        <w:tabs>
          <w:tab w:val="clear" w:pos="1080"/>
        </w:tabs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Are they established contacts? </w:t>
      </w:r>
    </w:p>
    <w:p w:rsidR="004E00C9" w:rsidRDefault="004E00C9" w:rsidP="006671D0">
      <w:pPr>
        <w:numPr>
          <w:ilvl w:val="1"/>
          <w:numId w:val="8"/>
        </w:numPr>
        <w:tabs>
          <w:tab w:val="clear" w:pos="1080"/>
        </w:tabs>
        <w:ind w:left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Are they aware of the proposed workshop? </w:t>
      </w:r>
    </w:p>
    <w:p w:rsidR="00E81E7E" w:rsidRPr="008F7B86" w:rsidRDefault="00E81E7E" w:rsidP="00E81E7E">
      <w:pPr>
        <w:numPr>
          <w:ilvl w:val="0"/>
          <w:numId w:val="7"/>
        </w:numPr>
        <w:ind w:left="900"/>
        <w:rPr>
          <w:rFonts w:asciiTheme="minorHAnsi" w:hAnsiTheme="minorHAnsi"/>
          <w:sz w:val="2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>Topics for discussion</w:t>
      </w:r>
    </w:p>
    <w:p w:rsidR="00867729" w:rsidRPr="00E81E7E" w:rsidRDefault="00E81E7E" w:rsidP="00E81E7E">
      <w:pPr>
        <w:numPr>
          <w:ilvl w:val="0"/>
          <w:numId w:val="7"/>
        </w:numPr>
        <w:tabs>
          <w:tab w:val="clear" w:pos="360"/>
        </w:tabs>
        <w:spacing w:after="120"/>
        <w:ind w:left="900"/>
        <w:rPr>
          <w:rFonts w:asciiTheme="minorHAnsi" w:hAnsiTheme="minorHAnsi"/>
          <w:sz w:val="20"/>
          <w:szCs w:val="20"/>
        </w:rPr>
      </w:pPr>
      <w:r w:rsidRPr="00E81E7E">
        <w:rPr>
          <w:rFonts w:asciiTheme="minorHAnsi" w:hAnsiTheme="minorHAnsi"/>
          <w:sz w:val="20"/>
          <w:szCs w:val="20"/>
        </w:rPr>
        <w:t>Any other relevant details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8910"/>
      </w:tblGrid>
      <w:tr w:rsidR="00E81E7E" w:rsidTr="00E81E7E">
        <w:tc>
          <w:tcPr>
            <w:tcW w:w="89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E7E" w:rsidRDefault="00E81E7E" w:rsidP="0010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1E7E" w:rsidRDefault="00E81E7E" w:rsidP="001070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6C51" w:rsidRPr="00107064" w:rsidRDefault="00436C51" w:rsidP="006671D0">
      <w:pPr>
        <w:rPr>
          <w:rFonts w:asciiTheme="minorHAnsi" w:hAnsiTheme="minorHAnsi"/>
          <w:sz w:val="22"/>
          <w:szCs w:val="22"/>
        </w:rPr>
      </w:pPr>
    </w:p>
    <w:sectPr w:rsidR="00436C51" w:rsidRPr="00107064" w:rsidSect="00281C59">
      <w:headerReference w:type="default" r:id="rId10"/>
      <w:footerReference w:type="default" r:id="rId11"/>
      <w:footerReference w:type="first" r:id="rId12"/>
      <w:pgSz w:w="12240" w:h="15840"/>
      <w:pgMar w:top="720" w:right="144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C8" w:rsidRDefault="003E17C8">
      <w:r>
        <w:separator/>
      </w:r>
    </w:p>
  </w:endnote>
  <w:endnote w:type="continuationSeparator" w:id="0">
    <w:p w:rsidR="003E17C8" w:rsidRDefault="003E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07" w:rsidRDefault="0002270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</w:p>
  <w:p w:rsidR="00867729" w:rsidRPr="008F7B86" w:rsidRDefault="00867729" w:rsidP="00867729">
    <w:pPr>
      <w:pStyle w:val="Footer"/>
      <w:jc w:val="center"/>
      <w:rPr>
        <w:rFonts w:asciiTheme="minorHAnsi" w:hAnsiTheme="minorHAnsi" w:cs="Arial"/>
        <w:bCs/>
        <w:sz w:val="20"/>
        <w:szCs w:val="20"/>
      </w:rPr>
    </w:pPr>
    <w:r w:rsidRPr="008F7B86">
      <w:rPr>
        <w:rFonts w:asciiTheme="minorHAnsi" w:hAnsiTheme="minorHAnsi" w:cs="Arial"/>
        <w:sz w:val="20"/>
        <w:szCs w:val="20"/>
      </w:rPr>
      <w:t>Please submit completed proposal</w:t>
    </w:r>
    <w:r>
      <w:rPr>
        <w:rFonts w:asciiTheme="minorHAnsi" w:hAnsiTheme="minorHAnsi" w:cs="Arial"/>
        <w:sz w:val="20"/>
        <w:szCs w:val="20"/>
      </w:rPr>
      <w:t xml:space="preserve">s and accompanying information </w:t>
    </w:r>
    <w:r w:rsidRPr="008F7B86">
      <w:rPr>
        <w:rFonts w:asciiTheme="minorHAnsi" w:hAnsiTheme="minorHAnsi" w:cs="Arial"/>
        <w:sz w:val="20"/>
        <w:szCs w:val="20"/>
      </w:rPr>
      <w:t xml:space="preserve">to </w:t>
    </w:r>
    <w:hyperlink r:id="rId1" w:history="1">
      <w:r w:rsidRPr="00B327A7">
        <w:rPr>
          <w:rStyle w:val="Hyperlink"/>
          <w:rFonts w:asciiTheme="minorHAnsi" w:hAnsiTheme="minorHAnsi" w:cs="Arial"/>
          <w:sz w:val="20"/>
          <w:szCs w:val="20"/>
        </w:rPr>
        <w:t>us-africacesp@ansi.org</w:t>
      </w:r>
    </w:hyperlink>
    <w:r>
      <w:rPr>
        <w:rFonts w:asciiTheme="minorHAnsi" w:hAnsiTheme="minorHAnsi" w:cs="Arial"/>
        <w:sz w:val="20"/>
        <w:szCs w:val="20"/>
      </w:rPr>
      <w:t>.</w:t>
    </w:r>
    <w:r>
      <w:rPr>
        <w:rFonts w:asciiTheme="minorHAnsi" w:hAnsiTheme="minorHAnsi" w:cs="Arial"/>
        <w:bCs/>
        <w:sz w:val="20"/>
        <w:szCs w:val="20"/>
      </w:rPr>
      <w:t xml:space="preserve"> </w:t>
    </w:r>
  </w:p>
  <w:p w:rsidR="009A6DD7" w:rsidRPr="009A6DD7" w:rsidRDefault="009A6DD7">
    <w:pPr>
      <w:pStyle w:val="Footer"/>
      <w:jc w:val="center"/>
      <w:rPr>
        <w:rFonts w:cs="Arial"/>
        <w:bCs/>
        <w:sz w:val="20"/>
        <w:szCs w:val="20"/>
      </w:rPr>
    </w:pPr>
  </w:p>
  <w:p w:rsidR="009A6DD7" w:rsidRPr="00107064" w:rsidRDefault="009A6DD7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107064">
      <w:rPr>
        <w:rFonts w:asciiTheme="minorHAnsi" w:hAnsiTheme="minorHAnsi" w:cs="Arial"/>
        <w:bCs/>
        <w:sz w:val="18"/>
        <w:szCs w:val="18"/>
      </w:rPr>
      <w:t xml:space="preserve">Page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PAGE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EE71E1">
      <w:rPr>
        <w:rFonts w:asciiTheme="minorHAnsi" w:hAnsiTheme="minorHAnsi" w:cs="Arial"/>
        <w:bCs/>
        <w:noProof/>
        <w:sz w:val="18"/>
        <w:szCs w:val="18"/>
      </w:rPr>
      <w:t>2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  <w:r w:rsidRPr="00107064">
      <w:rPr>
        <w:rFonts w:asciiTheme="minorHAnsi" w:hAnsiTheme="minorHAnsi" w:cs="Arial"/>
        <w:bCs/>
        <w:sz w:val="18"/>
        <w:szCs w:val="18"/>
      </w:rPr>
      <w:t xml:space="preserve"> of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NUMPAGES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EE71E1">
      <w:rPr>
        <w:rFonts w:asciiTheme="minorHAnsi" w:hAnsiTheme="minorHAnsi" w:cs="Arial"/>
        <w:bCs/>
        <w:noProof/>
        <w:sz w:val="18"/>
        <w:szCs w:val="18"/>
      </w:rPr>
      <w:t>2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F7" w:rsidRDefault="00787CF7" w:rsidP="00787CF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</w:p>
  <w:p w:rsidR="00787CF7" w:rsidRPr="008F7B86" w:rsidRDefault="00787CF7" w:rsidP="00787CF7">
    <w:pPr>
      <w:pStyle w:val="Footer"/>
      <w:jc w:val="center"/>
      <w:rPr>
        <w:rFonts w:asciiTheme="minorHAnsi" w:hAnsiTheme="minorHAnsi" w:cs="Arial"/>
        <w:bCs/>
        <w:sz w:val="20"/>
        <w:szCs w:val="20"/>
      </w:rPr>
    </w:pPr>
    <w:r w:rsidRPr="008F7B86">
      <w:rPr>
        <w:rFonts w:asciiTheme="minorHAnsi" w:hAnsiTheme="minorHAnsi" w:cs="Arial"/>
        <w:sz w:val="20"/>
        <w:szCs w:val="20"/>
      </w:rPr>
      <w:t>Please submit completed proposal</w:t>
    </w:r>
    <w:r>
      <w:rPr>
        <w:rFonts w:asciiTheme="minorHAnsi" w:hAnsiTheme="minorHAnsi" w:cs="Arial"/>
        <w:sz w:val="20"/>
        <w:szCs w:val="20"/>
      </w:rPr>
      <w:t xml:space="preserve">s and accompanying information </w:t>
    </w:r>
    <w:r w:rsidRPr="008F7B86">
      <w:rPr>
        <w:rFonts w:asciiTheme="minorHAnsi" w:hAnsiTheme="minorHAnsi" w:cs="Arial"/>
        <w:sz w:val="20"/>
        <w:szCs w:val="20"/>
      </w:rPr>
      <w:t xml:space="preserve">to </w:t>
    </w:r>
    <w:hyperlink r:id="rId1" w:history="1">
      <w:r w:rsidRPr="00B327A7">
        <w:rPr>
          <w:rStyle w:val="Hyperlink"/>
          <w:rFonts w:asciiTheme="minorHAnsi" w:hAnsiTheme="minorHAnsi" w:cs="Arial"/>
          <w:sz w:val="20"/>
          <w:szCs w:val="20"/>
        </w:rPr>
        <w:t>us-africacesp@ansi.org</w:t>
      </w:r>
    </w:hyperlink>
    <w:r>
      <w:rPr>
        <w:rFonts w:asciiTheme="minorHAnsi" w:hAnsiTheme="minorHAnsi" w:cs="Arial"/>
        <w:sz w:val="20"/>
        <w:szCs w:val="20"/>
      </w:rPr>
      <w:t>.</w:t>
    </w:r>
    <w:r>
      <w:rPr>
        <w:rFonts w:asciiTheme="minorHAnsi" w:hAnsiTheme="minorHAnsi" w:cs="Arial"/>
        <w:bCs/>
        <w:sz w:val="20"/>
        <w:szCs w:val="20"/>
      </w:rPr>
      <w:t xml:space="preserve"> </w:t>
    </w:r>
  </w:p>
  <w:p w:rsidR="00787CF7" w:rsidRPr="009A6DD7" w:rsidRDefault="00787CF7" w:rsidP="00787CF7">
    <w:pPr>
      <w:pStyle w:val="Footer"/>
      <w:jc w:val="center"/>
      <w:rPr>
        <w:rFonts w:cs="Arial"/>
        <w:bCs/>
        <w:sz w:val="20"/>
        <w:szCs w:val="20"/>
      </w:rPr>
    </w:pPr>
  </w:p>
  <w:p w:rsidR="00787CF7" w:rsidRPr="00787CF7" w:rsidRDefault="00787CF7" w:rsidP="00787CF7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107064">
      <w:rPr>
        <w:rFonts w:asciiTheme="minorHAnsi" w:hAnsiTheme="minorHAnsi" w:cs="Arial"/>
        <w:bCs/>
        <w:sz w:val="18"/>
        <w:szCs w:val="18"/>
      </w:rPr>
      <w:t xml:space="preserve">Page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PAGE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EE71E1">
      <w:rPr>
        <w:rFonts w:asciiTheme="minorHAnsi" w:hAnsiTheme="minorHAnsi" w:cs="Arial"/>
        <w:bCs/>
        <w:noProof/>
        <w:sz w:val="18"/>
        <w:szCs w:val="18"/>
      </w:rPr>
      <w:t>1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  <w:r w:rsidRPr="00107064">
      <w:rPr>
        <w:rFonts w:asciiTheme="minorHAnsi" w:hAnsiTheme="minorHAnsi" w:cs="Arial"/>
        <w:bCs/>
        <w:sz w:val="18"/>
        <w:szCs w:val="18"/>
      </w:rPr>
      <w:t xml:space="preserve"> of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NUMPAGES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EE71E1">
      <w:rPr>
        <w:rFonts w:asciiTheme="minorHAnsi" w:hAnsiTheme="minorHAnsi" w:cs="Arial"/>
        <w:bCs/>
        <w:noProof/>
        <w:sz w:val="18"/>
        <w:szCs w:val="18"/>
      </w:rPr>
      <w:t>2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C8" w:rsidRDefault="003E17C8">
      <w:r>
        <w:separator/>
      </w:r>
    </w:p>
  </w:footnote>
  <w:footnote w:type="continuationSeparator" w:id="0">
    <w:p w:rsidR="003E17C8" w:rsidRDefault="003E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4227"/>
      <w:gridCol w:w="3960"/>
    </w:tblGrid>
    <w:tr w:rsidR="00281C59" w:rsidTr="008D08CF">
      <w:tc>
        <w:tcPr>
          <w:tcW w:w="1188" w:type="dxa"/>
          <w:tcBorders>
            <w:bottom w:val="single" w:sz="12" w:space="0" w:color="76923C"/>
          </w:tcBorders>
        </w:tcPr>
        <w:p w:rsidR="00281C59" w:rsidRDefault="00281C59" w:rsidP="00281C59">
          <w:pPr>
            <w:pStyle w:val="Header"/>
            <w:spacing w:after="80"/>
          </w:pPr>
          <w:r>
            <w:rPr>
              <w:rFonts w:asciiTheme="minorHAnsi" w:hAnsiTheme="minorHAnsi"/>
              <w:b/>
              <w:noProof/>
              <w:color w:val="C00000"/>
              <w:sz w:val="28"/>
              <w:szCs w:val="28"/>
              <w:lang w:eastAsia="zh-CN"/>
            </w:rPr>
            <w:drawing>
              <wp:inline distT="0" distB="0" distL="0" distR="0" wp14:anchorId="1BB84810" wp14:editId="07B15719">
                <wp:extent cx="600075" cy="588962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 Africa CESP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84"/>
                        <a:stretch/>
                      </pic:blipFill>
                      <pic:spPr bwMode="auto">
                        <a:xfrm>
                          <a:off x="0" y="0"/>
                          <a:ext cx="600075" cy="588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tcBorders>
            <w:bottom w:val="single" w:sz="12" w:space="0" w:color="76923C"/>
          </w:tcBorders>
          <w:vAlign w:val="center"/>
        </w:tcPr>
        <w:p w:rsidR="00281C59" w:rsidRDefault="00281C59" w:rsidP="00281C59">
          <w:pPr>
            <w:pStyle w:val="Header"/>
            <w:jc w:val="center"/>
          </w:pPr>
          <w:r w:rsidRPr="006671D0">
            <w:rPr>
              <w:rFonts w:ascii="Futura Medium" w:hAnsi="Futura Medium"/>
              <w:b/>
              <w:noProof/>
              <w:sz w:val="20"/>
              <w:szCs w:val="22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1D411783" wp14:editId="652FB90E">
                <wp:simplePos x="0" y="0"/>
                <wp:positionH relativeFrom="column">
                  <wp:posOffset>2598420</wp:posOffset>
                </wp:positionH>
                <wp:positionV relativeFrom="paragraph">
                  <wp:posOffset>-112395</wp:posOffset>
                </wp:positionV>
                <wp:extent cx="2562225" cy="651510"/>
                <wp:effectExtent l="0" t="0" r="952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71D0">
            <w:rPr>
              <w:rFonts w:asciiTheme="minorHAnsi" w:hAnsiTheme="minorHAnsi" w:cs="Arial Bold"/>
              <w:b/>
              <w:color w:val="76923C" w:themeColor="accent3" w:themeShade="BF"/>
              <w:sz w:val="32"/>
              <w:szCs w:val="36"/>
            </w:rPr>
            <w:t xml:space="preserve">U.S.-Africa Clean Energy </w:t>
          </w:r>
          <w:r w:rsidRPr="006671D0">
            <w:rPr>
              <w:rFonts w:asciiTheme="minorHAnsi" w:hAnsiTheme="minorHAnsi" w:cs="Arial Bold"/>
              <w:b/>
              <w:color w:val="76923C" w:themeColor="accent3" w:themeShade="BF"/>
              <w:sz w:val="32"/>
              <w:szCs w:val="36"/>
            </w:rPr>
            <w:br/>
            <w:t>Standards Program</w:t>
          </w:r>
        </w:p>
      </w:tc>
      <w:tc>
        <w:tcPr>
          <w:tcW w:w="3960" w:type="dxa"/>
          <w:tcBorders>
            <w:bottom w:val="single" w:sz="12" w:space="0" w:color="76923C"/>
          </w:tcBorders>
        </w:tcPr>
        <w:p w:rsidR="00281C59" w:rsidRDefault="00281C59">
          <w:pPr>
            <w:pStyle w:val="Header"/>
          </w:pPr>
        </w:p>
      </w:tc>
    </w:tr>
  </w:tbl>
  <w:p w:rsidR="00281C59" w:rsidRDefault="00281C59" w:rsidP="00281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CC1"/>
    <w:multiLevelType w:val="multilevel"/>
    <w:tmpl w:val="B38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7B96"/>
    <w:multiLevelType w:val="multilevel"/>
    <w:tmpl w:val="C150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016C31"/>
    <w:multiLevelType w:val="hybridMultilevel"/>
    <w:tmpl w:val="DFB6E8D4"/>
    <w:lvl w:ilvl="0" w:tplc="6802B0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FF66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753A60"/>
    <w:multiLevelType w:val="hybridMultilevel"/>
    <w:tmpl w:val="48C03ECA"/>
    <w:lvl w:ilvl="0" w:tplc="02E42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76923C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4A7F2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5726BF"/>
    <w:multiLevelType w:val="hybridMultilevel"/>
    <w:tmpl w:val="16B2180E"/>
    <w:lvl w:ilvl="0" w:tplc="C9962D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B68D5"/>
    <w:multiLevelType w:val="hybridMultilevel"/>
    <w:tmpl w:val="0F7C75C6"/>
    <w:lvl w:ilvl="0" w:tplc="07B04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D524D3"/>
    <w:multiLevelType w:val="hybridMultilevel"/>
    <w:tmpl w:val="C1508C84"/>
    <w:lvl w:ilvl="0" w:tplc="F2BE0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3D755F"/>
    <w:multiLevelType w:val="hybridMultilevel"/>
    <w:tmpl w:val="024A4F2C"/>
    <w:lvl w:ilvl="0" w:tplc="02E42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76923C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83"/>
    <w:rsid w:val="00020E5D"/>
    <w:rsid w:val="00022707"/>
    <w:rsid w:val="0003335D"/>
    <w:rsid w:val="00107064"/>
    <w:rsid w:val="00150887"/>
    <w:rsid w:val="00153E99"/>
    <w:rsid w:val="00164CB5"/>
    <w:rsid w:val="001A4360"/>
    <w:rsid w:val="001E2436"/>
    <w:rsid w:val="00270F64"/>
    <w:rsid w:val="002801CD"/>
    <w:rsid w:val="00281C59"/>
    <w:rsid w:val="002B007D"/>
    <w:rsid w:val="002D2DC5"/>
    <w:rsid w:val="002D4445"/>
    <w:rsid w:val="002E0083"/>
    <w:rsid w:val="002E331D"/>
    <w:rsid w:val="00314F0A"/>
    <w:rsid w:val="00353642"/>
    <w:rsid w:val="003579BD"/>
    <w:rsid w:val="00374E3F"/>
    <w:rsid w:val="00390C25"/>
    <w:rsid w:val="003B38C7"/>
    <w:rsid w:val="003E17C8"/>
    <w:rsid w:val="003E45B9"/>
    <w:rsid w:val="00436C51"/>
    <w:rsid w:val="0049119A"/>
    <w:rsid w:val="004A0843"/>
    <w:rsid w:val="004B5E2A"/>
    <w:rsid w:val="004E00C9"/>
    <w:rsid w:val="004E42A6"/>
    <w:rsid w:val="00507C71"/>
    <w:rsid w:val="00531089"/>
    <w:rsid w:val="005354A9"/>
    <w:rsid w:val="00544501"/>
    <w:rsid w:val="00546B04"/>
    <w:rsid w:val="0058380A"/>
    <w:rsid w:val="005A3821"/>
    <w:rsid w:val="005B2EDF"/>
    <w:rsid w:val="005B3B52"/>
    <w:rsid w:val="005C2CA0"/>
    <w:rsid w:val="005D62E0"/>
    <w:rsid w:val="005F2EE2"/>
    <w:rsid w:val="006366F2"/>
    <w:rsid w:val="00650CB9"/>
    <w:rsid w:val="0065593F"/>
    <w:rsid w:val="006671D0"/>
    <w:rsid w:val="0067369C"/>
    <w:rsid w:val="00693624"/>
    <w:rsid w:val="006A44C7"/>
    <w:rsid w:val="007208FC"/>
    <w:rsid w:val="00744F80"/>
    <w:rsid w:val="00764FC1"/>
    <w:rsid w:val="00787CF7"/>
    <w:rsid w:val="007933D1"/>
    <w:rsid w:val="007B238E"/>
    <w:rsid w:val="007C77F5"/>
    <w:rsid w:val="007F16CE"/>
    <w:rsid w:val="007F1A88"/>
    <w:rsid w:val="00820374"/>
    <w:rsid w:val="00823571"/>
    <w:rsid w:val="008259B5"/>
    <w:rsid w:val="00826AC6"/>
    <w:rsid w:val="00841D5E"/>
    <w:rsid w:val="00842575"/>
    <w:rsid w:val="00863576"/>
    <w:rsid w:val="00867729"/>
    <w:rsid w:val="008809E8"/>
    <w:rsid w:val="008B26CD"/>
    <w:rsid w:val="008B7B83"/>
    <w:rsid w:val="008D08CF"/>
    <w:rsid w:val="008F7B86"/>
    <w:rsid w:val="00917698"/>
    <w:rsid w:val="00981C25"/>
    <w:rsid w:val="009A6DD7"/>
    <w:rsid w:val="009C2B81"/>
    <w:rsid w:val="009C5365"/>
    <w:rsid w:val="009F3A2E"/>
    <w:rsid w:val="00A56F6D"/>
    <w:rsid w:val="00B33317"/>
    <w:rsid w:val="00B37CDE"/>
    <w:rsid w:val="00BE669A"/>
    <w:rsid w:val="00C459EC"/>
    <w:rsid w:val="00C73804"/>
    <w:rsid w:val="00CD4006"/>
    <w:rsid w:val="00CF1FEB"/>
    <w:rsid w:val="00D11680"/>
    <w:rsid w:val="00D2286C"/>
    <w:rsid w:val="00D717D6"/>
    <w:rsid w:val="00DA0237"/>
    <w:rsid w:val="00DA62E9"/>
    <w:rsid w:val="00E81E7E"/>
    <w:rsid w:val="00E85177"/>
    <w:rsid w:val="00EA4BE4"/>
    <w:rsid w:val="00EE155F"/>
    <w:rsid w:val="00EE71E1"/>
    <w:rsid w:val="00F053AA"/>
    <w:rsid w:val="00F2288A"/>
    <w:rsid w:val="00FA5310"/>
    <w:rsid w:val="00FD1AFC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303CC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sid w:val="00507C71"/>
    <w:pPr>
      <w:jc w:val="both"/>
    </w:pPr>
    <w:rPr>
      <w:sz w:val="22"/>
      <w:szCs w:val="20"/>
    </w:rPr>
  </w:style>
  <w:style w:type="character" w:styleId="FollowedHyperlink">
    <w:name w:val="FollowedHyperlink"/>
    <w:basedOn w:val="DefaultParagraphFont"/>
    <w:rsid w:val="00DA02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303CC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sid w:val="00507C71"/>
    <w:pPr>
      <w:jc w:val="both"/>
    </w:pPr>
    <w:rPr>
      <w:sz w:val="22"/>
      <w:szCs w:val="20"/>
    </w:rPr>
  </w:style>
  <w:style w:type="character" w:styleId="FollowedHyperlink">
    <w:name w:val="FollowedHyperlink"/>
    <w:basedOn w:val="DefaultParagraphFont"/>
    <w:rsid w:val="00DA02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-africacesp@ansi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-africacesp@ans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NSI-PROMOTION\International%20Policy\US-Africa\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DB80692F6849BBB85B88BD7E251E" ma:contentTypeVersion="49" ma:contentTypeDescription="" ma:contentTypeScope="" ma:versionID="4202e3cc60ddbde23ac5ad50dbb91338">
  <xsd:schema xmlns:xsd="http://www.w3.org/2001/XMLSchema" xmlns:xs="http://www.w3.org/2001/XMLSchema" xmlns:p="http://schemas.microsoft.com/office/2006/metadata/properties" xmlns:ns1="http://schemas.microsoft.com/sharepoint/v3" xmlns:ns2="d1f628b7-dc6e-45dc-9245-e5ecf578f20b" xmlns:ns3="bbd4acb0-43d6-4317-ab0b-803dc468f016" targetNamespace="http://schemas.microsoft.com/office/2006/metadata/properties" ma:root="true" ma:fieldsID="23aed2d8c0f55666662c75d8f1fd6e40" ns1:_="" ns2:_="" ns3:_="">
    <xsd:import namespace="http://schemas.microsoft.com/sharepoint/v3"/>
    <xsd:import namespace="d1f628b7-dc6e-45dc-9245-e5ecf578f20b"/>
    <xsd:import namespace="bbd4acb0-43d6-4317-ab0b-803dc468f01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8b7-dc6e-45dc-9245-e5ecf578f20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12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acb0-43d6-4317-ab0b-803dc468f01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D7925A8-55EC-49A4-9D86-46E12ADD6D73}"/>
</file>

<file path=customXml/itemProps2.xml><?xml version="1.0" encoding="utf-8"?>
<ds:datastoreItem xmlns:ds="http://schemas.openxmlformats.org/officeDocument/2006/customXml" ds:itemID="{BA19A2BD-4E52-4F74-A27C-31F2972D8679}"/>
</file>

<file path=customXml/itemProps3.xml><?xml version="1.0" encoding="utf-8"?>
<ds:datastoreItem xmlns:ds="http://schemas.openxmlformats.org/officeDocument/2006/customXml" ds:itemID="{0703988A-CA3A-473C-9DC0-D5D38D7A23A6}"/>
</file>

<file path=customXml/itemProps4.xml><?xml version="1.0" encoding="utf-8"?>
<ds:datastoreItem xmlns:ds="http://schemas.openxmlformats.org/officeDocument/2006/customXml" ds:itemID="{51DE3C50-94F7-445B-8267-B8148A230147}"/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ANSI</Company>
  <LinksUpToDate>false</LinksUpToDate>
  <CharactersWithSpaces>2590</CharactersWithSpaces>
  <SharedDoc>false</SharedDoc>
  <HLinks>
    <vt:vector size="18" baseType="variant"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http://www.standardsportal.org/_x000b_us-indiasccp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http://www.standardsportal.org/us-indiasccp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mailto:lmcdermott@ansi.org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Susanah Doucet</dc:creator>
  <cp:lastModifiedBy>Madeleine McDougall</cp:lastModifiedBy>
  <cp:revision>2</cp:revision>
  <cp:lastPrinted>2008-11-06T17:51:00Z</cp:lastPrinted>
  <dcterms:created xsi:type="dcterms:W3CDTF">2015-10-26T15:48:00Z</dcterms:created>
  <dcterms:modified xsi:type="dcterms:W3CDTF">2015-10-26T15:48:00Z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0x0101008CEA0F26C7743146B81ADA30DB412C57</vt:lpwstr>
  </property>
  <property fmtid="{D5CDD505-2E9C-101B-9397-08002B2CF9AE}" pid="4" name="_dlc_DocIdItemGuid">
    <vt:lpwstr>32400c0a-a3cb-4bf7-bf58-99d21b6adc34</vt:lpwstr>
  </property>
</Properties>
</file>